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4711" w14:textId="77777777" w:rsidR="003008DB" w:rsidRPr="00C20D9D" w:rsidRDefault="003008DB" w:rsidP="003008DB">
      <w:pPr>
        <w:jc w:val="center"/>
        <w:rPr>
          <w:rFonts w:ascii="Trebuchet MS" w:hAnsi="Trebuchet MS"/>
          <w:b/>
          <w:color w:val="000000"/>
        </w:rPr>
      </w:pPr>
      <w:r w:rsidRPr="00C20D9D">
        <w:rPr>
          <w:rFonts w:ascii="Trebuchet MS" w:hAnsi="Trebuchet MS"/>
          <w:b/>
          <w:color w:val="000000"/>
        </w:rPr>
        <w:t>SOLICITUD DE ALTA EN INVENTARIO</w:t>
      </w:r>
    </w:p>
    <w:p w14:paraId="68FD229E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008DB" w:rsidRPr="00A95EC4" w14:paraId="1532B0D2" w14:textId="77777777" w:rsidTr="00F714C9">
        <w:tc>
          <w:tcPr>
            <w:tcW w:w="10031" w:type="dxa"/>
            <w:shd w:val="clear" w:color="auto" w:fill="auto"/>
          </w:tcPr>
          <w:p w14:paraId="5225F4F1" w14:textId="175D8C3A" w:rsidR="003008DB" w:rsidRPr="00A95EC4" w:rsidRDefault="003008DB" w:rsidP="00F714C9">
            <w:pPr>
              <w:rPr>
                <w:rFonts w:ascii="Trebuchet MS" w:hAnsi="Trebuchet MS"/>
                <w:b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>DESCRIPCIÓN:</w:t>
            </w:r>
            <w:r w:rsidR="003954B0">
              <w:rPr>
                <w:rFonts w:ascii="Trebuchet MS" w:hAnsi="Trebuchet MS"/>
                <w:b/>
                <w:color w:val="000000"/>
              </w:rPr>
              <w:t xml:space="preserve"> </w:t>
            </w:r>
            <w:r w:rsidR="003954B0"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954B0"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="003954B0" w:rsidRPr="00A95EC4">
              <w:rPr>
                <w:rFonts w:ascii="Trebuchet MS" w:hAnsi="Trebuchet MS"/>
                <w:color w:val="000000"/>
              </w:rPr>
            </w:r>
            <w:r w:rsidR="003954B0" w:rsidRPr="00A95EC4">
              <w:rPr>
                <w:rFonts w:ascii="Trebuchet MS" w:hAnsi="Trebuchet MS"/>
                <w:color w:val="000000"/>
              </w:rPr>
              <w:fldChar w:fldCharType="separate"/>
            </w:r>
            <w:r w:rsidR="003954B0"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="003954B0"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="003954B0"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="003954B0"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="003954B0"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="003954B0" w:rsidRPr="00A95EC4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3008DB" w:rsidRPr="00A95EC4" w14:paraId="0B8FBF92" w14:textId="77777777" w:rsidTr="00F714C9">
        <w:trPr>
          <w:trHeight w:val="1043"/>
        </w:trPr>
        <w:tc>
          <w:tcPr>
            <w:tcW w:w="10031" w:type="dxa"/>
            <w:shd w:val="clear" w:color="auto" w:fill="auto"/>
          </w:tcPr>
          <w:p w14:paraId="54B63803" w14:textId="77777777" w:rsidR="003008DB" w:rsidRPr="00A95EC4" w:rsidRDefault="003008DB" w:rsidP="00F714C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>Descripción del elemento</w:t>
            </w:r>
            <w:r w:rsidRPr="00A95EC4">
              <w:rPr>
                <w:rFonts w:ascii="Trebuchet MS" w:hAnsi="Trebuchet MS"/>
                <w:color w:val="000000"/>
              </w:rPr>
              <w:t xml:space="preserve">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  <w:p w14:paraId="6D8FAF1E" w14:textId="77777777" w:rsidR="003008DB" w:rsidRPr="00A95EC4" w:rsidRDefault="003008DB" w:rsidP="00F714C9">
            <w:pPr>
              <w:spacing w:line="276" w:lineRule="auto"/>
              <w:rPr>
                <w:rFonts w:ascii="Trebuchet MS" w:hAnsi="Trebuchet MS"/>
                <w:b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 xml:space="preserve">MARCA: </w:t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95EC4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b/>
                <w:color w:val="000000"/>
              </w:rPr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end"/>
            </w:r>
            <w:bookmarkEnd w:id="1"/>
          </w:p>
          <w:p w14:paraId="3C3DFE8C" w14:textId="77777777" w:rsidR="003008DB" w:rsidRPr="00A95EC4" w:rsidRDefault="003008DB" w:rsidP="00F714C9">
            <w:pPr>
              <w:spacing w:line="276" w:lineRule="auto"/>
              <w:rPr>
                <w:rFonts w:ascii="Trebuchet MS" w:hAnsi="Trebuchet MS"/>
                <w:b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 xml:space="preserve">MODELO: </w:t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95EC4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b/>
                <w:color w:val="000000"/>
              </w:rPr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end"/>
            </w:r>
            <w:bookmarkEnd w:id="2"/>
          </w:p>
          <w:p w14:paraId="315B0306" w14:textId="77777777" w:rsidR="003008DB" w:rsidRPr="00A95EC4" w:rsidRDefault="003008DB" w:rsidP="00F714C9">
            <w:pPr>
              <w:spacing w:line="276" w:lineRule="auto"/>
              <w:rPr>
                <w:rFonts w:ascii="Trebuchet MS" w:hAnsi="Trebuchet MS"/>
                <w:b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 xml:space="preserve">Nº SERIE: </w:t>
            </w:r>
            <w:bookmarkStart w:id="3" w:name="Texto3"/>
            <w:r w:rsidRPr="00A95EC4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95EC4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b/>
                <w:color w:val="000000"/>
              </w:rPr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b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b/>
                <w:color w:val="000000"/>
              </w:rPr>
              <w:fldChar w:fldCharType="end"/>
            </w:r>
            <w:bookmarkEnd w:id="3"/>
          </w:p>
        </w:tc>
      </w:tr>
    </w:tbl>
    <w:p w14:paraId="24B4F4F8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008DB" w:rsidRPr="00A95EC4" w14:paraId="5CC9473B" w14:textId="77777777" w:rsidTr="00F714C9">
        <w:tc>
          <w:tcPr>
            <w:tcW w:w="10031" w:type="dxa"/>
            <w:shd w:val="clear" w:color="auto" w:fill="auto"/>
          </w:tcPr>
          <w:p w14:paraId="4D269906" w14:textId="77777777" w:rsidR="003008DB" w:rsidRPr="00A95EC4" w:rsidRDefault="003008DB" w:rsidP="00F714C9">
            <w:pPr>
              <w:rPr>
                <w:rFonts w:ascii="Trebuchet MS" w:hAnsi="Trebuchet MS"/>
                <w:b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>UBICACIÓN:</w:t>
            </w:r>
          </w:p>
        </w:tc>
      </w:tr>
      <w:tr w:rsidR="003008DB" w:rsidRPr="00A95EC4" w14:paraId="60CD2763" w14:textId="77777777" w:rsidTr="00F714C9">
        <w:tc>
          <w:tcPr>
            <w:tcW w:w="10031" w:type="dxa"/>
            <w:shd w:val="clear" w:color="auto" w:fill="auto"/>
          </w:tcPr>
          <w:p w14:paraId="30BE8A49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>Unidad orgánica a la que se adscribe (Centro/Departamento/Instituto/Servicio Administrativo)</w:t>
            </w:r>
            <w:r w:rsidRPr="00A95EC4">
              <w:rPr>
                <w:rFonts w:ascii="Trebuchet MS" w:hAnsi="Trebuchet MS"/>
                <w:color w:val="000000"/>
              </w:rPr>
              <w:t>:</w:t>
            </w:r>
          </w:p>
          <w:p w14:paraId="18CBE2EC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4"/>
          </w:p>
        </w:tc>
      </w:tr>
      <w:tr w:rsidR="003008DB" w:rsidRPr="00A95EC4" w14:paraId="23153FDA" w14:textId="77777777" w:rsidTr="00F714C9">
        <w:trPr>
          <w:trHeight w:val="394"/>
        </w:trPr>
        <w:tc>
          <w:tcPr>
            <w:tcW w:w="10031" w:type="dxa"/>
            <w:shd w:val="clear" w:color="auto" w:fill="auto"/>
          </w:tcPr>
          <w:p w14:paraId="396CEEE3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Responsable: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5"/>
          </w:p>
        </w:tc>
      </w:tr>
      <w:tr w:rsidR="003008DB" w:rsidRPr="00A95EC4" w14:paraId="73EC67F6" w14:textId="77777777" w:rsidTr="00F714C9">
        <w:trPr>
          <w:trHeight w:val="272"/>
        </w:trPr>
        <w:tc>
          <w:tcPr>
            <w:tcW w:w="10031" w:type="dxa"/>
            <w:shd w:val="clear" w:color="auto" w:fill="auto"/>
          </w:tcPr>
          <w:p w14:paraId="013F4951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Cargo: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6"/>
          </w:p>
        </w:tc>
      </w:tr>
    </w:tbl>
    <w:p w14:paraId="4F5D49C5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008DB" w:rsidRPr="00A95EC4" w14:paraId="656ED6BF" w14:textId="77777777" w:rsidTr="00F714C9">
        <w:tc>
          <w:tcPr>
            <w:tcW w:w="10031" w:type="dxa"/>
            <w:shd w:val="clear" w:color="auto" w:fill="auto"/>
          </w:tcPr>
          <w:p w14:paraId="48E3E441" w14:textId="77777777" w:rsidR="003008DB" w:rsidRPr="00A95EC4" w:rsidRDefault="003008DB" w:rsidP="00F714C9">
            <w:pPr>
              <w:rPr>
                <w:rFonts w:ascii="Trebuchet MS" w:hAnsi="Trebuchet MS"/>
                <w:b/>
                <w:i/>
                <w:color w:val="000000"/>
              </w:rPr>
            </w:pPr>
            <w:r w:rsidRPr="00A95EC4">
              <w:rPr>
                <w:rFonts w:ascii="Trebuchet MS" w:hAnsi="Trebuchet MS"/>
                <w:b/>
                <w:i/>
                <w:color w:val="000000"/>
              </w:rPr>
              <w:t>Dependencia Económica (sólo en caso de Proyectos de Investigación):</w:t>
            </w:r>
          </w:p>
          <w:p w14:paraId="69B87BB6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7"/>
          </w:p>
        </w:tc>
      </w:tr>
      <w:tr w:rsidR="003008DB" w:rsidRPr="00A95EC4" w14:paraId="4705F0DE" w14:textId="77777777" w:rsidTr="00F714C9">
        <w:trPr>
          <w:trHeight w:val="313"/>
        </w:trPr>
        <w:tc>
          <w:tcPr>
            <w:tcW w:w="10031" w:type="dxa"/>
            <w:shd w:val="clear" w:color="auto" w:fill="auto"/>
          </w:tcPr>
          <w:p w14:paraId="68315139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Responsable: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8"/>
          </w:p>
        </w:tc>
      </w:tr>
      <w:tr w:rsidR="003008DB" w:rsidRPr="00A95EC4" w14:paraId="07875619" w14:textId="77777777" w:rsidTr="00F714C9">
        <w:trPr>
          <w:trHeight w:val="404"/>
        </w:trPr>
        <w:tc>
          <w:tcPr>
            <w:tcW w:w="10031" w:type="dxa"/>
            <w:shd w:val="clear" w:color="auto" w:fill="auto"/>
          </w:tcPr>
          <w:p w14:paraId="49F64379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>Cargo:</w:t>
            </w:r>
          </w:p>
        </w:tc>
      </w:tr>
      <w:tr w:rsidR="003008DB" w:rsidRPr="00A95EC4" w14:paraId="5D835E3C" w14:textId="77777777" w:rsidTr="00F714C9">
        <w:trPr>
          <w:trHeight w:val="268"/>
        </w:trPr>
        <w:tc>
          <w:tcPr>
            <w:tcW w:w="10031" w:type="dxa"/>
            <w:shd w:val="clear" w:color="auto" w:fill="auto"/>
          </w:tcPr>
          <w:p w14:paraId="6DFEA817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Código de Proyecto: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9"/>
          </w:p>
        </w:tc>
      </w:tr>
    </w:tbl>
    <w:p w14:paraId="13C30296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008DB" w:rsidRPr="00A95EC4" w14:paraId="28F355A4" w14:textId="77777777" w:rsidTr="00F714C9">
        <w:tc>
          <w:tcPr>
            <w:tcW w:w="10031" w:type="dxa"/>
            <w:shd w:val="clear" w:color="auto" w:fill="auto"/>
          </w:tcPr>
          <w:p w14:paraId="3B46DF5A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>UBICACIÓN GEOGRÁFICA</w:t>
            </w:r>
            <w:r w:rsidRPr="00A95EC4">
              <w:rPr>
                <w:rFonts w:ascii="Trebuchet MS" w:hAnsi="Trebuchet MS"/>
                <w:color w:val="000000"/>
              </w:rPr>
              <w:t>:</w:t>
            </w:r>
          </w:p>
        </w:tc>
      </w:tr>
      <w:tr w:rsidR="003008DB" w:rsidRPr="00A95EC4" w14:paraId="6CFAC75B" w14:textId="77777777" w:rsidTr="00F714C9"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1A29352B" w14:textId="77777777" w:rsidR="003008DB" w:rsidRPr="00A95EC4" w:rsidRDefault="003008DB" w:rsidP="00F714C9">
            <w:pPr>
              <w:tabs>
                <w:tab w:val="left" w:pos="3544"/>
                <w:tab w:val="left" w:pos="7230"/>
              </w:tabs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Campus de </w:t>
            </w:r>
            <w:proofErr w:type="spellStart"/>
            <w:r w:rsidRPr="00A95EC4">
              <w:rPr>
                <w:rFonts w:ascii="Trebuchet MS" w:hAnsi="Trebuchet MS"/>
                <w:color w:val="000000"/>
              </w:rPr>
              <w:t>Vegazana</w:t>
            </w:r>
            <w:proofErr w:type="spellEnd"/>
            <w:r w:rsidRPr="00A95EC4">
              <w:rPr>
                <w:rFonts w:ascii="Trebuchet MS" w:hAnsi="Trebuchet MS"/>
                <w:color w:val="000000"/>
              </w:rPr>
              <w:t xml:space="preserve">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Pr="00A95EC4">
              <w:rPr>
                <w:rFonts w:ascii="Trebuchet MS" w:hAnsi="Trebuchet MS"/>
                <w:color w:val="000000"/>
              </w:rPr>
              <w:instrText xml:space="preserve"> FORMCHECKBOX </w:instrText>
            </w:r>
            <w:r w:rsidR="0018760B">
              <w:rPr>
                <w:rFonts w:ascii="Trebuchet MS" w:hAnsi="Trebuchet MS"/>
                <w:color w:val="000000"/>
              </w:rPr>
            </w:r>
            <w:r w:rsidR="0018760B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0"/>
            <w:r w:rsidRPr="00A95EC4">
              <w:rPr>
                <w:rFonts w:ascii="Trebuchet MS" w:hAnsi="Trebuchet MS"/>
                <w:color w:val="000000"/>
                <w:sz w:val="32"/>
                <w:szCs w:val="32"/>
              </w:rPr>
              <w:tab/>
            </w:r>
            <w:r w:rsidRPr="00A95EC4">
              <w:rPr>
                <w:rFonts w:ascii="Trebuchet MS" w:hAnsi="Trebuchet MS"/>
                <w:color w:val="000000"/>
              </w:rPr>
              <w:t xml:space="preserve">Campus Ciudad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A95EC4">
              <w:rPr>
                <w:rFonts w:ascii="Trebuchet MS" w:hAnsi="Trebuchet MS"/>
                <w:color w:val="000000"/>
              </w:rPr>
              <w:instrText xml:space="preserve"> FORMCHECKBOX </w:instrText>
            </w:r>
            <w:r w:rsidR="0018760B">
              <w:rPr>
                <w:rFonts w:ascii="Trebuchet MS" w:hAnsi="Trebuchet MS"/>
                <w:color w:val="000000"/>
              </w:rPr>
            </w:r>
            <w:r w:rsidR="0018760B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1"/>
            <w:r w:rsidRPr="00A95EC4">
              <w:rPr>
                <w:rFonts w:ascii="Trebuchet MS" w:hAnsi="Trebuchet MS"/>
                <w:color w:val="000000"/>
              </w:rPr>
              <w:tab/>
              <w:t xml:space="preserve">Campus de Ponferrada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"/>
            <w:r w:rsidRPr="00A95EC4">
              <w:rPr>
                <w:rFonts w:ascii="Trebuchet MS" w:hAnsi="Trebuchet MS"/>
                <w:color w:val="000000"/>
              </w:rPr>
              <w:instrText xml:space="preserve"> FORMCHECKBOX </w:instrText>
            </w:r>
            <w:r w:rsidR="0018760B">
              <w:rPr>
                <w:rFonts w:ascii="Trebuchet MS" w:hAnsi="Trebuchet MS"/>
                <w:color w:val="000000"/>
              </w:rPr>
            </w:r>
            <w:r w:rsidR="0018760B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2"/>
          </w:p>
          <w:p w14:paraId="39E97C20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Otra (especificar):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3"/>
          </w:p>
          <w:p w14:paraId="4D4BB8BB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</w:p>
        </w:tc>
      </w:tr>
      <w:tr w:rsidR="003008DB" w:rsidRPr="00A95EC4" w14:paraId="144C0EBF" w14:textId="77777777" w:rsidTr="00F714C9">
        <w:trPr>
          <w:trHeight w:val="355"/>
        </w:trPr>
        <w:tc>
          <w:tcPr>
            <w:tcW w:w="10031" w:type="dxa"/>
            <w:tcBorders>
              <w:top w:val="nil"/>
              <w:bottom w:val="nil"/>
            </w:tcBorders>
            <w:shd w:val="clear" w:color="auto" w:fill="auto"/>
          </w:tcPr>
          <w:p w14:paraId="6BBEDDB3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Edificio: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4"/>
          </w:p>
        </w:tc>
      </w:tr>
      <w:tr w:rsidR="003008DB" w:rsidRPr="00A95EC4" w14:paraId="23F3B1C0" w14:textId="77777777" w:rsidTr="00F714C9">
        <w:trPr>
          <w:trHeight w:val="276"/>
        </w:trPr>
        <w:tc>
          <w:tcPr>
            <w:tcW w:w="10031" w:type="dxa"/>
            <w:tcBorders>
              <w:top w:val="nil"/>
            </w:tcBorders>
            <w:shd w:val="clear" w:color="auto" w:fill="auto"/>
          </w:tcPr>
          <w:p w14:paraId="44DE6C76" w14:textId="77777777" w:rsidR="003008DB" w:rsidRPr="00A95EC4" w:rsidRDefault="003008DB" w:rsidP="00F714C9">
            <w:pPr>
              <w:tabs>
                <w:tab w:val="left" w:pos="4962"/>
              </w:tabs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Planta: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5"/>
            <w:r w:rsidRPr="00A95EC4">
              <w:rPr>
                <w:rFonts w:ascii="Trebuchet MS" w:hAnsi="Trebuchet MS"/>
                <w:color w:val="000000"/>
              </w:rPr>
              <w:t xml:space="preserve"> </w:t>
            </w:r>
            <w:r w:rsidRPr="00A95EC4">
              <w:rPr>
                <w:rFonts w:ascii="Trebuchet MS" w:hAnsi="Trebuchet MS"/>
                <w:color w:val="000000"/>
              </w:rPr>
              <w:tab/>
              <w:t xml:space="preserve">Local: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6"/>
          </w:p>
        </w:tc>
      </w:tr>
    </w:tbl>
    <w:p w14:paraId="56F6E625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008DB" w:rsidRPr="00A95EC4" w14:paraId="566137D6" w14:textId="77777777" w:rsidTr="00F714C9">
        <w:tc>
          <w:tcPr>
            <w:tcW w:w="10031" w:type="dxa"/>
            <w:shd w:val="clear" w:color="auto" w:fill="D9D9D9"/>
          </w:tcPr>
          <w:p w14:paraId="58E7F9A6" w14:textId="77777777" w:rsidR="003008DB" w:rsidRPr="00A95EC4" w:rsidRDefault="003008DB" w:rsidP="00F714C9">
            <w:pPr>
              <w:rPr>
                <w:rFonts w:ascii="Trebuchet MS" w:hAnsi="Trebuchet MS"/>
                <w:b/>
                <w:color w:val="000000"/>
              </w:rPr>
            </w:pPr>
            <w:r w:rsidRPr="00A95EC4">
              <w:rPr>
                <w:rFonts w:ascii="Trebuchet MS" w:hAnsi="Trebuchet MS"/>
                <w:b/>
                <w:color w:val="000000"/>
              </w:rPr>
              <w:t>VALORACIÓN: (</w:t>
            </w:r>
            <w:r w:rsidRPr="00A95EC4">
              <w:rPr>
                <w:rFonts w:ascii="Trebuchet MS" w:hAnsi="Trebuchet MS"/>
                <w:b/>
                <w:i/>
                <w:color w:val="000000"/>
              </w:rPr>
              <w:t>Rellenar por la Unidad Administrativa</w:t>
            </w:r>
            <w:r w:rsidRPr="00A95EC4">
              <w:rPr>
                <w:rFonts w:ascii="Trebuchet MS" w:hAnsi="Trebuchet MS"/>
                <w:b/>
                <w:color w:val="000000"/>
              </w:rPr>
              <w:t>)</w:t>
            </w:r>
          </w:p>
        </w:tc>
      </w:tr>
      <w:tr w:rsidR="003008DB" w:rsidRPr="00A95EC4" w14:paraId="08FB66D9" w14:textId="77777777" w:rsidTr="00F714C9">
        <w:tc>
          <w:tcPr>
            <w:tcW w:w="10031" w:type="dxa"/>
            <w:shd w:val="clear" w:color="auto" w:fill="D9D9D9"/>
          </w:tcPr>
          <w:p w14:paraId="6AA7E11C" w14:textId="77777777" w:rsidR="003008DB" w:rsidRPr="00A95EC4" w:rsidRDefault="003008DB" w:rsidP="00F714C9">
            <w:pPr>
              <w:tabs>
                <w:tab w:val="left" w:pos="4962"/>
              </w:tabs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Nº Justificante del Gasto: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7"/>
            <w:r w:rsidRPr="00A95EC4">
              <w:rPr>
                <w:rFonts w:ascii="Trebuchet MS" w:hAnsi="Trebuchet MS"/>
                <w:color w:val="000000"/>
              </w:rPr>
              <w:tab/>
              <w:t>CIF del Proveedor: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8"/>
          </w:p>
          <w:p w14:paraId="4573DD3E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</w:p>
        </w:tc>
      </w:tr>
      <w:tr w:rsidR="003008DB" w:rsidRPr="00A95EC4" w14:paraId="513EC4C6" w14:textId="77777777" w:rsidTr="00F714C9">
        <w:tc>
          <w:tcPr>
            <w:tcW w:w="10031" w:type="dxa"/>
            <w:shd w:val="clear" w:color="auto" w:fill="D9D9D9"/>
          </w:tcPr>
          <w:p w14:paraId="2FA545B6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Nº Factura: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19"/>
            <w:r w:rsidRPr="00A95EC4">
              <w:rPr>
                <w:rFonts w:ascii="Trebuchet MS" w:hAnsi="Trebuchet MS"/>
                <w:color w:val="000000"/>
              </w:rPr>
              <w:tab/>
              <w:t xml:space="preserve">Fecha de la Factura: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20"/>
            <w:r w:rsidRPr="00A95EC4">
              <w:rPr>
                <w:rFonts w:ascii="Trebuchet MS" w:hAnsi="Trebuchet MS"/>
                <w:color w:val="000000"/>
              </w:rPr>
              <w:tab/>
              <w:t xml:space="preserve">Importe de la Factura: </w:t>
            </w:r>
            <w:bookmarkStart w:id="21" w:name="Texto19"/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21"/>
          </w:p>
          <w:p w14:paraId="72701767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</w:p>
        </w:tc>
      </w:tr>
      <w:tr w:rsidR="003008DB" w:rsidRPr="00A95EC4" w14:paraId="29E8A31D" w14:textId="77777777" w:rsidTr="00F714C9">
        <w:tc>
          <w:tcPr>
            <w:tcW w:w="10031" w:type="dxa"/>
            <w:shd w:val="clear" w:color="auto" w:fill="D9D9D9"/>
          </w:tcPr>
          <w:p w14:paraId="700FD198" w14:textId="77777777" w:rsidR="003008DB" w:rsidRPr="00A95EC4" w:rsidRDefault="003008DB" w:rsidP="00F714C9">
            <w:pPr>
              <w:rPr>
                <w:rFonts w:ascii="Trebuchet MS" w:hAnsi="Trebuchet MS"/>
                <w:color w:val="000000"/>
              </w:rPr>
            </w:pPr>
            <w:r w:rsidRPr="00A95EC4">
              <w:rPr>
                <w:rFonts w:ascii="Trebuchet MS" w:hAnsi="Trebuchet MS"/>
                <w:color w:val="000000"/>
              </w:rPr>
              <w:t xml:space="preserve">Nº de Expediente: </w:t>
            </w:r>
            <w:r w:rsidRPr="00A95EC4">
              <w:rPr>
                <w:rFonts w:ascii="Trebuchet MS" w:hAnsi="Trebuchet MS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A95EC4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A95EC4">
              <w:rPr>
                <w:rFonts w:ascii="Trebuchet MS" w:hAnsi="Trebuchet MS"/>
                <w:color w:val="000000"/>
              </w:rPr>
            </w:r>
            <w:r w:rsidRPr="00A95EC4">
              <w:rPr>
                <w:rFonts w:ascii="Trebuchet MS" w:hAnsi="Trebuchet MS"/>
                <w:color w:val="000000"/>
              </w:rPr>
              <w:fldChar w:fldCharType="separate"/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MS Gothic" w:eastAsia="MS Gothic" w:hAnsi="MS Gothic" w:cs="MS Gothic" w:hint="eastAsia"/>
                <w:noProof/>
                <w:color w:val="000000"/>
              </w:rPr>
              <w:t> </w:t>
            </w:r>
            <w:r w:rsidRPr="00A95EC4">
              <w:rPr>
                <w:rFonts w:ascii="Trebuchet MS" w:hAnsi="Trebuchet MS"/>
                <w:color w:val="000000"/>
              </w:rPr>
              <w:fldChar w:fldCharType="end"/>
            </w:r>
            <w:bookmarkEnd w:id="22"/>
            <w:r w:rsidRPr="00A95EC4">
              <w:rPr>
                <w:rFonts w:ascii="Trebuchet MS" w:hAnsi="Trebuchet MS"/>
                <w:color w:val="000000"/>
              </w:rPr>
              <w:t xml:space="preserve"> (Sólo en caso de Compras efectuadas</w:t>
            </w:r>
            <w:r w:rsidRPr="00A95EC4">
              <w:rPr>
                <w:rFonts w:ascii="Trebuchet MS" w:hAnsi="Trebuchet MS"/>
                <w:color w:val="000000"/>
                <w:spacing w:val="-16"/>
              </w:rPr>
              <w:t xml:space="preserve"> por el Servicio</w:t>
            </w:r>
            <w:r w:rsidRPr="00A95EC4">
              <w:rPr>
                <w:rFonts w:ascii="Trebuchet MS" w:hAnsi="Trebuchet MS"/>
                <w:color w:val="000000"/>
              </w:rPr>
              <w:t xml:space="preserve"> de </w:t>
            </w:r>
            <w:r>
              <w:rPr>
                <w:rFonts w:ascii="Trebuchet MS" w:hAnsi="Trebuchet MS"/>
                <w:color w:val="000000"/>
              </w:rPr>
              <w:t>Contratación</w:t>
            </w:r>
            <w:r w:rsidRPr="00A95EC4">
              <w:rPr>
                <w:rFonts w:ascii="Trebuchet MS" w:hAnsi="Trebuchet MS"/>
                <w:color w:val="000000"/>
              </w:rPr>
              <w:t xml:space="preserve"> y Patrimonio).</w:t>
            </w:r>
          </w:p>
        </w:tc>
      </w:tr>
    </w:tbl>
    <w:p w14:paraId="5CC662C7" w14:textId="12965F98" w:rsidR="003008D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p w14:paraId="2DDE0C9B" w14:textId="77777777" w:rsidR="0018760B" w:rsidRPr="001E671B" w:rsidRDefault="0018760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</w:p>
    <w:p w14:paraId="6044B8A1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</w:rPr>
      </w:pPr>
    </w:p>
    <w:p w14:paraId="476BED9A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</w:rPr>
      </w:pPr>
      <w:r w:rsidRPr="001E671B">
        <w:rPr>
          <w:rFonts w:ascii="Trebuchet MS" w:hAnsi="Trebuchet MS"/>
          <w:color w:val="000000"/>
        </w:rPr>
        <w:t xml:space="preserve">León, </w:t>
      </w:r>
      <w:r w:rsidRPr="001E671B">
        <w:rPr>
          <w:rFonts w:ascii="Trebuchet MS" w:hAnsi="Trebuchet MS"/>
          <w:color w:val="00000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 w:rsidRPr="001E671B">
        <w:rPr>
          <w:rFonts w:ascii="Trebuchet MS" w:hAnsi="Trebuchet MS"/>
          <w:color w:val="000000"/>
        </w:rPr>
        <w:instrText xml:space="preserve"> FORMTEXT </w:instrText>
      </w:r>
      <w:r w:rsidRPr="001E671B">
        <w:rPr>
          <w:rFonts w:ascii="Trebuchet MS" w:hAnsi="Trebuchet MS"/>
          <w:color w:val="000000"/>
        </w:rPr>
      </w:r>
      <w:r w:rsidRPr="001E671B">
        <w:rPr>
          <w:rFonts w:ascii="Trebuchet MS" w:hAnsi="Trebuchet MS"/>
          <w:color w:val="000000"/>
        </w:rPr>
        <w:fldChar w:fldCharType="separate"/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Trebuchet MS" w:hAnsi="Trebuchet MS"/>
          <w:color w:val="000000"/>
        </w:rPr>
        <w:fldChar w:fldCharType="end"/>
      </w:r>
      <w:bookmarkEnd w:id="23"/>
      <w:r w:rsidRPr="001E671B">
        <w:rPr>
          <w:rFonts w:ascii="Trebuchet MS" w:hAnsi="Trebuchet MS"/>
          <w:color w:val="000000"/>
        </w:rPr>
        <w:t xml:space="preserve"> de </w:t>
      </w:r>
      <w:r w:rsidRPr="001E671B">
        <w:rPr>
          <w:rFonts w:ascii="Trebuchet MS" w:hAnsi="Trebuchet MS"/>
          <w:color w:val="00000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 w:rsidRPr="001E671B">
        <w:rPr>
          <w:rFonts w:ascii="Trebuchet MS" w:hAnsi="Trebuchet MS"/>
          <w:color w:val="000000"/>
        </w:rPr>
        <w:instrText xml:space="preserve"> FORMTEXT </w:instrText>
      </w:r>
      <w:r w:rsidRPr="001E671B">
        <w:rPr>
          <w:rFonts w:ascii="Trebuchet MS" w:hAnsi="Trebuchet MS"/>
          <w:color w:val="000000"/>
        </w:rPr>
      </w:r>
      <w:r w:rsidRPr="001E671B">
        <w:rPr>
          <w:rFonts w:ascii="Trebuchet MS" w:hAnsi="Trebuchet MS"/>
          <w:color w:val="000000"/>
        </w:rPr>
        <w:fldChar w:fldCharType="separate"/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Trebuchet MS" w:hAnsi="Trebuchet MS"/>
          <w:color w:val="000000"/>
        </w:rPr>
        <w:fldChar w:fldCharType="end"/>
      </w:r>
      <w:bookmarkEnd w:id="24"/>
      <w:r w:rsidRPr="001E671B">
        <w:rPr>
          <w:rFonts w:ascii="Trebuchet MS" w:hAnsi="Trebuchet MS"/>
          <w:color w:val="000000"/>
        </w:rPr>
        <w:t xml:space="preserve"> </w:t>
      </w:r>
      <w:proofErr w:type="spellStart"/>
      <w:r w:rsidRPr="001E671B">
        <w:rPr>
          <w:rFonts w:ascii="Trebuchet MS" w:hAnsi="Trebuchet MS"/>
          <w:color w:val="000000"/>
        </w:rPr>
        <w:t>de</w:t>
      </w:r>
      <w:proofErr w:type="spellEnd"/>
      <w:r w:rsidRPr="001E671B">
        <w:rPr>
          <w:rFonts w:ascii="Trebuchet MS" w:hAnsi="Trebuchet MS"/>
          <w:color w:val="000000"/>
        </w:rPr>
        <w:t xml:space="preserve"> 20</w:t>
      </w:r>
      <w:r>
        <w:rPr>
          <w:rFonts w:ascii="Trebuchet MS" w:hAnsi="Trebuchet MS"/>
          <w:color w:val="000000"/>
        </w:rPr>
        <w:t>2</w:t>
      </w:r>
      <w:r w:rsidRPr="001E671B">
        <w:rPr>
          <w:rFonts w:ascii="Trebuchet MS" w:hAnsi="Trebuchet MS"/>
          <w:color w:val="00000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 w:rsidRPr="001E671B">
        <w:rPr>
          <w:rFonts w:ascii="Trebuchet MS" w:hAnsi="Trebuchet MS"/>
          <w:color w:val="000000"/>
        </w:rPr>
        <w:instrText xml:space="preserve"> FORMTEXT </w:instrText>
      </w:r>
      <w:r w:rsidRPr="001E671B">
        <w:rPr>
          <w:rFonts w:ascii="Trebuchet MS" w:hAnsi="Trebuchet MS"/>
          <w:color w:val="000000"/>
        </w:rPr>
      </w:r>
      <w:r w:rsidRPr="001E671B">
        <w:rPr>
          <w:rFonts w:ascii="Trebuchet MS" w:hAnsi="Trebuchet MS"/>
          <w:color w:val="000000"/>
        </w:rPr>
        <w:fldChar w:fldCharType="separate"/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Trebuchet MS" w:hAnsi="Trebuchet MS"/>
          <w:color w:val="000000"/>
        </w:rPr>
        <w:fldChar w:fldCharType="end"/>
      </w:r>
      <w:bookmarkEnd w:id="25"/>
    </w:p>
    <w:p w14:paraId="1287031E" w14:textId="3A966D9A" w:rsidR="003008DB" w:rsidRDefault="003008DB" w:rsidP="003008DB">
      <w:pPr>
        <w:rPr>
          <w:rFonts w:ascii="Trebuchet MS" w:hAnsi="Trebuchet MS"/>
          <w:color w:val="000000"/>
        </w:rPr>
      </w:pPr>
    </w:p>
    <w:p w14:paraId="37F777E0" w14:textId="2BBE986E" w:rsidR="0018760B" w:rsidRDefault="0018760B" w:rsidP="003008DB">
      <w:pPr>
        <w:rPr>
          <w:rFonts w:ascii="Trebuchet MS" w:hAnsi="Trebuchet MS"/>
          <w:color w:val="000000"/>
        </w:rPr>
      </w:pPr>
    </w:p>
    <w:p w14:paraId="49EA7573" w14:textId="77777777" w:rsidR="0018760B" w:rsidRPr="001E671B" w:rsidRDefault="0018760B" w:rsidP="003008DB">
      <w:pPr>
        <w:rPr>
          <w:rFonts w:ascii="Trebuchet MS" w:hAnsi="Trebuchet MS"/>
          <w:color w:val="000000"/>
        </w:rPr>
      </w:pPr>
    </w:p>
    <w:p w14:paraId="7358010C" w14:textId="77777777" w:rsidR="003008DB" w:rsidRPr="001E671B" w:rsidRDefault="003008DB" w:rsidP="003008DB">
      <w:pPr>
        <w:tabs>
          <w:tab w:val="left" w:pos="993"/>
        </w:tabs>
        <w:rPr>
          <w:rFonts w:ascii="Trebuchet MS" w:hAnsi="Trebuchet MS"/>
          <w:color w:val="000000"/>
        </w:rPr>
      </w:pPr>
      <w:r w:rsidRPr="001E671B">
        <w:rPr>
          <w:rFonts w:ascii="Trebuchet MS" w:hAnsi="Trebuchet MS"/>
          <w:color w:val="000000"/>
        </w:rPr>
        <w:lastRenderedPageBreak/>
        <w:tab/>
      </w:r>
      <w:proofErr w:type="spellStart"/>
      <w:r w:rsidRPr="001E671B">
        <w:rPr>
          <w:rFonts w:ascii="Trebuchet MS" w:hAnsi="Trebuchet MS"/>
          <w:color w:val="000000"/>
        </w:rPr>
        <w:t>VºBº</w:t>
      </w:r>
      <w:proofErr w:type="spellEnd"/>
    </w:p>
    <w:p w14:paraId="1925E5DC" w14:textId="05C1A3A0" w:rsidR="0018760B" w:rsidRDefault="0018760B" w:rsidP="003008DB">
      <w:pPr>
        <w:tabs>
          <w:tab w:val="left" w:pos="6379"/>
        </w:tabs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EL DECANO O DIRECTOR                                     </w:t>
      </w:r>
      <w:r w:rsidR="003008DB" w:rsidRPr="001E671B">
        <w:rPr>
          <w:rFonts w:ascii="Trebuchet MS" w:hAnsi="Trebuchet MS"/>
          <w:color w:val="000000"/>
        </w:rPr>
        <w:t>EL RESPONSABLE DE</w:t>
      </w:r>
      <w:r>
        <w:rPr>
          <w:rFonts w:ascii="Trebuchet MS" w:hAnsi="Trebuchet MS"/>
          <w:color w:val="000000"/>
        </w:rPr>
        <w:t xml:space="preserve"> GESTIÓN</w:t>
      </w:r>
    </w:p>
    <w:p w14:paraId="122D0B98" w14:textId="48160594" w:rsidR="003008DB" w:rsidRPr="001E671B" w:rsidRDefault="0018760B" w:rsidP="003008DB">
      <w:pPr>
        <w:tabs>
          <w:tab w:val="left" w:pos="6379"/>
        </w:tabs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DEL CENTRO, DEPARTAMENTO</w:t>
      </w:r>
      <w:r>
        <w:rPr>
          <w:rFonts w:ascii="Trebuchet MS" w:hAnsi="Trebuchet MS"/>
          <w:color w:val="000000"/>
        </w:rPr>
        <w:tab/>
      </w:r>
      <w:r w:rsidR="003008DB" w:rsidRPr="001E671B">
        <w:rPr>
          <w:rFonts w:ascii="Trebuchet MS" w:hAnsi="Trebuchet MS"/>
          <w:color w:val="000000"/>
        </w:rPr>
        <w:t xml:space="preserve"> </w:t>
      </w:r>
    </w:p>
    <w:p w14:paraId="7766EA8A" w14:textId="77777777" w:rsidR="003008DB" w:rsidRPr="001E671B" w:rsidRDefault="003008DB" w:rsidP="003008DB">
      <w:pPr>
        <w:rPr>
          <w:rFonts w:ascii="Trebuchet MS" w:hAnsi="Trebuchet MS"/>
          <w:color w:val="000000"/>
        </w:rPr>
      </w:pPr>
      <w:r w:rsidRPr="001E671B">
        <w:rPr>
          <w:rFonts w:ascii="Trebuchet MS" w:hAnsi="Trebuchet MS"/>
          <w:color w:val="000000"/>
        </w:rPr>
        <w:t>O PROYECTO DE INVESTIGACIÓN</w:t>
      </w:r>
    </w:p>
    <w:p w14:paraId="4240A432" w14:textId="77777777" w:rsidR="003008DB" w:rsidRPr="001E671B" w:rsidRDefault="003008DB" w:rsidP="003008DB">
      <w:pPr>
        <w:jc w:val="center"/>
        <w:rPr>
          <w:rFonts w:ascii="Trebuchet MS" w:hAnsi="Trebuchet MS"/>
          <w:color w:val="000000"/>
          <w:sz w:val="16"/>
          <w:szCs w:val="16"/>
        </w:rPr>
      </w:pPr>
      <w:r w:rsidRPr="001E671B">
        <w:rPr>
          <w:rFonts w:ascii="Trebuchet MS" w:hAnsi="Trebuchet MS"/>
          <w:color w:val="000000"/>
          <w:sz w:val="16"/>
          <w:szCs w:val="16"/>
        </w:rPr>
        <w:t>(sello)</w:t>
      </w:r>
    </w:p>
    <w:p w14:paraId="44E7F9F1" w14:textId="77777777" w:rsidR="003008DB" w:rsidRPr="001E671B" w:rsidRDefault="003008DB" w:rsidP="003008DB">
      <w:pPr>
        <w:rPr>
          <w:rFonts w:ascii="Trebuchet MS" w:hAnsi="Trebuchet MS"/>
          <w:color w:val="000000"/>
        </w:rPr>
      </w:pPr>
    </w:p>
    <w:p w14:paraId="126C5BFC" w14:textId="77777777" w:rsidR="003008DB" w:rsidRPr="001E671B" w:rsidRDefault="003008DB" w:rsidP="003008DB">
      <w:pPr>
        <w:rPr>
          <w:rFonts w:ascii="Trebuchet MS" w:hAnsi="Trebuchet MS"/>
          <w:color w:val="000000"/>
        </w:rPr>
      </w:pPr>
    </w:p>
    <w:p w14:paraId="62118652" w14:textId="77777777" w:rsidR="003008DB" w:rsidRPr="001E671B" w:rsidRDefault="003008DB" w:rsidP="003008DB">
      <w:pPr>
        <w:rPr>
          <w:rFonts w:ascii="Trebuchet MS" w:hAnsi="Trebuchet MS"/>
          <w:color w:val="000000"/>
        </w:rPr>
      </w:pPr>
    </w:p>
    <w:p w14:paraId="555AE555" w14:textId="77777777" w:rsidR="003008DB" w:rsidRPr="001E671B" w:rsidRDefault="003008DB" w:rsidP="003008DB">
      <w:pPr>
        <w:rPr>
          <w:rFonts w:ascii="Trebuchet MS" w:hAnsi="Trebuchet MS"/>
          <w:color w:val="000000"/>
        </w:rPr>
      </w:pPr>
    </w:p>
    <w:p w14:paraId="1B1CDD26" w14:textId="42A88D2D" w:rsidR="003008DB" w:rsidRPr="001E671B" w:rsidRDefault="003008DB" w:rsidP="003008DB">
      <w:pPr>
        <w:tabs>
          <w:tab w:val="left" w:pos="284"/>
          <w:tab w:val="left" w:pos="6379"/>
        </w:tabs>
        <w:rPr>
          <w:rFonts w:ascii="Trebuchet MS" w:hAnsi="Trebuchet MS"/>
          <w:color w:val="000000"/>
        </w:rPr>
      </w:pPr>
      <w:r w:rsidRPr="001E671B">
        <w:rPr>
          <w:rFonts w:ascii="Trebuchet MS" w:hAnsi="Trebuchet MS"/>
          <w:color w:val="000000"/>
        </w:rPr>
        <w:t xml:space="preserve">Fdo.: </w:t>
      </w:r>
      <w:r w:rsidRPr="001E671B">
        <w:rPr>
          <w:rFonts w:ascii="Trebuchet MS" w:hAnsi="Trebuchet MS"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 w:rsidRPr="001E671B">
        <w:rPr>
          <w:rFonts w:ascii="Trebuchet MS" w:hAnsi="Trebuchet MS"/>
          <w:color w:val="000000"/>
        </w:rPr>
        <w:instrText xml:space="preserve"> FORMTEXT </w:instrText>
      </w:r>
      <w:r w:rsidRPr="001E671B">
        <w:rPr>
          <w:rFonts w:ascii="Trebuchet MS" w:hAnsi="Trebuchet MS"/>
          <w:color w:val="000000"/>
        </w:rPr>
      </w:r>
      <w:r w:rsidRPr="001E671B">
        <w:rPr>
          <w:rFonts w:ascii="Trebuchet MS" w:hAnsi="Trebuchet MS"/>
          <w:color w:val="000000"/>
        </w:rPr>
        <w:fldChar w:fldCharType="separate"/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Trebuchet MS" w:hAnsi="Trebuchet MS"/>
          <w:color w:val="000000"/>
        </w:rPr>
        <w:fldChar w:fldCharType="end"/>
      </w:r>
      <w:bookmarkEnd w:id="26"/>
      <w:r w:rsidR="0018760B">
        <w:rPr>
          <w:rFonts w:ascii="Trebuchet MS" w:hAnsi="Trebuchet MS"/>
          <w:color w:val="000000"/>
        </w:rPr>
        <w:t xml:space="preserve">                                                          </w:t>
      </w:r>
      <w:bookmarkStart w:id="27" w:name="_GoBack"/>
      <w:bookmarkEnd w:id="27"/>
      <w:r w:rsidRPr="001E671B">
        <w:rPr>
          <w:rFonts w:ascii="Trebuchet MS" w:hAnsi="Trebuchet MS"/>
          <w:color w:val="000000"/>
        </w:rPr>
        <w:t xml:space="preserve">Fdo.: </w:t>
      </w:r>
      <w:r w:rsidRPr="001E671B">
        <w:rPr>
          <w:rFonts w:ascii="Trebuchet MS" w:hAnsi="Trebuchet MS"/>
          <w:color w:val="00000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8" w:name="Texto25"/>
      <w:r w:rsidRPr="001E671B">
        <w:rPr>
          <w:rFonts w:ascii="Trebuchet MS" w:hAnsi="Trebuchet MS"/>
          <w:color w:val="000000"/>
        </w:rPr>
        <w:instrText xml:space="preserve"> FORMTEXT </w:instrText>
      </w:r>
      <w:r w:rsidRPr="001E671B">
        <w:rPr>
          <w:rFonts w:ascii="Trebuchet MS" w:hAnsi="Trebuchet MS"/>
          <w:color w:val="000000"/>
        </w:rPr>
      </w:r>
      <w:r w:rsidRPr="001E671B">
        <w:rPr>
          <w:rFonts w:ascii="Trebuchet MS" w:hAnsi="Trebuchet MS"/>
          <w:color w:val="000000"/>
        </w:rPr>
        <w:fldChar w:fldCharType="separate"/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MS Gothic" w:eastAsia="MS Gothic" w:hAnsi="MS Gothic" w:cs="MS Gothic" w:hint="eastAsia"/>
          <w:noProof/>
          <w:color w:val="000000"/>
        </w:rPr>
        <w:t> </w:t>
      </w:r>
      <w:r w:rsidRPr="001E671B">
        <w:rPr>
          <w:rFonts w:ascii="Trebuchet MS" w:hAnsi="Trebuchet MS"/>
          <w:color w:val="000000"/>
        </w:rPr>
        <w:fldChar w:fldCharType="end"/>
      </w:r>
      <w:bookmarkEnd w:id="28"/>
    </w:p>
    <w:p w14:paraId="3D5CCA87" w14:textId="77777777" w:rsidR="003008DB" w:rsidRPr="00DA257D" w:rsidRDefault="003008DB" w:rsidP="003008DB"/>
    <w:p w14:paraId="5AAFF168" w14:textId="77777777" w:rsidR="006F6407" w:rsidRPr="003008DB" w:rsidRDefault="006F6407" w:rsidP="003008DB"/>
    <w:sectPr w:rsidR="006F6407" w:rsidRPr="003008DB" w:rsidSect="00106B42">
      <w:headerReference w:type="default" r:id="rId10"/>
      <w:footerReference w:type="default" r:id="rId11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AB99" w14:textId="77777777" w:rsidR="00B061AC" w:rsidRDefault="00B061AC" w:rsidP="003336CB">
      <w:r>
        <w:separator/>
      </w:r>
    </w:p>
  </w:endnote>
  <w:endnote w:type="continuationSeparator" w:id="0">
    <w:p w14:paraId="6CB802E5" w14:textId="77777777" w:rsidR="00B061AC" w:rsidRDefault="00B061AC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0D2E" w14:textId="1B00876A" w:rsidR="000C5B27" w:rsidRDefault="0063145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9FCDB" wp14:editId="11E8486F">
              <wp:simplePos x="0" y="0"/>
              <wp:positionH relativeFrom="column">
                <wp:posOffset>-1894</wp:posOffset>
              </wp:positionH>
              <wp:positionV relativeFrom="paragraph">
                <wp:posOffset>773129</wp:posOffset>
              </wp:positionV>
              <wp:extent cx="5178711" cy="31202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8711" cy="3120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3F338" w14:textId="53762A70" w:rsidR="000C5B27" w:rsidRPr="0083262B" w:rsidRDefault="0063145C" w:rsidP="003008DB">
                          <w:pPr>
                            <w:jc w:val="center"/>
                            <w:rPr>
                              <w:rFonts w:ascii="Trebuchet MS" w:hAnsi="Trebuchet MS"/>
                              <w:color w:val="A6A6A6" w:themeColor="background1" w:themeShade="A6"/>
                              <w:sz w:val="16"/>
                            </w:rPr>
                          </w:pPr>
                          <w:r w:rsidRPr="0063145C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>Edificio Rectorado Avda. de la Facultad, 25 24004</w:t>
                          </w:r>
                          <w:r w:rsidR="000C5B27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  <w:szCs w:val="20"/>
                            </w:rPr>
                            <w:t>|</w:t>
                          </w:r>
                          <w:r w:rsidR="000C5B27"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63145C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(+34) 987 29 </w:t>
                          </w:r>
                          <w:r w:rsidR="003008D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>3309/1654/5201</w:t>
                          </w:r>
                          <w:r w:rsidR="000C5B27"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  <w:szCs w:val="20"/>
                            </w:rPr>
                            <w:t>|</w:t>
                          </w:r>
                          <w:r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 </w:t>
                          </w:r>
                          <w:r w:rsidR="003008DB" w:rsidRPr="003008D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  <w:szCs w:val="20"/>
                            </w:rPr>
                            <w:t>inventario@unileon.es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C9FC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.15pt;margin-top:60.9pt;width:407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3WsQIAALE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" filled="f" stroked="f">
              <v:textbox>
                <w:txbxContent>
                  <w:p w14:paraId="26F3F338" w14:textId="53762A70" w:rsidR="000C5B27" w:rsidRPr="0083262B" w:rsidRDefault="0063145C" w:rsidP="003008DB">
                    <w:pPr>
                      <w:jc w:val="center"/>
                      <w:rPr>
                        <w:rFonts w:ascii="Trebuchet MS" w:hAnsi="Trebuchet MS"/>
                        <w:color w:val="A6A6A6" w:themeColor="background1" w:themeShade="A6"/>
                        <w:sz w:val="16"/>
                      </w:rPr>
                    </w:pPr>
                    <w:r w:rsidRPr="0063145C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>Edificio Rectorado Avda. de la Facultad, 25 24004</w:t>
                    </w:r>
                    <w:r w:rsidR="000C5B27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 xml:space="preserve"> </w:t>
                    </w:r>
                    <w:r w:rsidRPr="0083262B">
                      <w:rPr>
                        <w:rFonts w:ascii="Trebuchet MS" w:hAnsi="Trebuchet MS"/>
                        <w:color w:val="16A705"/>
                        <w:sz w:val="14"/>
                        <w:szCs w:val="20"/>
                      </w:rPr>
                      <w:t>|</w:t>
                    </w:r>
                    <w:r w:rsidR="000C5B27"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 xml:space="preserve"> </w:t>
                    </w:r>
                    <w:r w:rsidRPr="0063145C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 xml:space="preserve">(+34) 987 29 </w:t>
                    </w:r>
                    <w:r w:rsidR="003008DB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>3309/1654/5201</w:t>
                    </w:r>
                    <w:r w:rsidR="000C5B27"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 xml:space="preserve"> </w:t>
                    </w:r>
                    <w:r w:rsidRPr="0083262B">
                      <w:rPr>
                        <w:rFonts w:ascii="Trebuchet MS" w:hAnsi="Trebuchet MS"/>
                        <w:color w:val="16A705"/>
                        <w:sz w:val="14"/>
                        <w:szCs w:val="20"/>
                      </w:rPr>
                      <w:t>|</w:t>
                    </w:r>
                    <w:r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 xml:space="preserve"> </w:t>
                    </w:r>
                    <w:r w:rsidR="003008DB" w:rsidRPr="003008DB">
                      <w:rPr>
                        <w:rFonts w:ascii="Trebuchet MS" w:hAnsi="Trebuchet MS"/>
                        <w:color w:val="A6A6A6" w:themeColor="background1" w:themeShade="A6"/>
                        <w:sz w:val="14"/>
                        <w:szCs w:val="20"/>
                      </w:rPr>
                      <w:t>inventario@unileon.es</w:t>
                    </w:r>
                  </w:p>
                </w:txbxContent>
              </v:textbox>
            </v:shape>
          </w:pict>
        </mc:Fallback>
      </mc:AlternateContent>
    </w:r>
    <w:r w:rsidR="00106B42">
      <w:rPr>
        <w:noProof/>
        <w:lang w:val="es-ES"/>
      </w:rPr>
      <w:drawing>
        <wp:anchor distT="0" distB="0" distL="114300" distR="114300" simplePos="0" relativeHeight="251663871" behindDoc="0" locked="0" layoutInCell="1" allowOverlap="1" wp14:anchorId="4F9C705C" wp14:editId="527C132E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3810"/>
          <wp:wrapNone/>
          <wp:docPr id="6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B42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1E2F9FBA" wp14:editId="240F6B41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496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0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A61D" w14:textId="77777777" w:rsidR="00B061AC" w:rsidRDefault="00B061AC" w:rsidP="003336CB">
      <w:r>
        <w:separator/>
      </w:r>
    </w:p>
  </w:footnote>
  <w:footnote w:type="continuationSeparator" w:id="0">
    <w:p w14:paraId="2EB9945D" w14:textId="77777777" w:rsidR="00B061AC" w:rsidRDefault="00B061AC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A34C" w14:textId="737E93A2" w:rsidR="000C5B27" w:rsidRDefault="000C5B27" w:rsidP="003336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733668D5" wp14:editId="0960B742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30676" wp14:editId="1ECAEB83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DEDED" w14:textId="77777777" w:rsidR="00A35B65" w:rsidRDefault="00A35B65" w:rsidP="00E80C7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2E800DAF" w14:textId="79D2F3D4" w:rsidR="003008DB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>Servicio de Contratación y</w:t>
                          </w:r>
                          <w:r w:rsidRPr="004D2169">
                            <w:rPr>
                              <w:rFonts w:ascii="Trebuchet MS" w:hAnsi="Trebuchet MS"/>
                              <w:sz w:val="16"/>
                            </w:rPr>
                            <w:t xml:space="preserve"> Patrimonio</w:t>
                          </w:r>
                        </w:p>
                        <w:p w14:paraId="2CE10D6B" w14:textId="77777777" w:rsidR="003008DB" w:rsidRPr="004D2169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7E92576E" w14:textId="7137BB60" w:rsidR="000C5B27" w:rsidRPr="003008DB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3008DB">
                            <w:rPr>
                              <w:rFonts w:ascii="Trebuchet MS" w:hAnsi="Trebuchet MS"/>
                              <w:sz w:val="16"/>
                            </w:rPr>
                            <w:t>Unidad de Inventario y Gestión de Espacios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63067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" filled="f" stroked="f">
              <v:textbox>
                <w:txbxContent>
                  <w:p w14:paraId="4D9DEDED" w14:textId="77777777" w:rsidR="00A35B65" w:rsidRDefault="00A35B65" w:rsidP="00E80C7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2E800DAF" w14:textId="79D2F3D4" w:rsidR="003008DB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Servicio de Contratación</w:t>
                    </w:r>
                    <w:r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y</w:t>
                    </w:r>
                    <w:r w:rsidRPr="004D2169">
                      <w:rPr>
                        <w:rFonts w:ascii="Trebuchet MS" w:hAnsi="Trebuchet MS"/>
                        <w:sz w:val="16"/>
                      </w:rPr>
                      <w:t xml:space="preserve"> Patrimonio</w:t>
                    </w:r>
                  </w:p>
                  <w:p w14:paraId="2CE10D6B" w14:textId="77777777" w:rsidR="003008DB" w:rsidRPr="004D2169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7E92576E" w14:textId="7137BB60" w:rsidR="000C5B27" w:rsidRPr="003008DB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3008DB">
                      <w:rPr>
                        <w:rFonts w:ascii="Trebuchet MS" w:hAnsi="Trebuchet MS"/>
                        <w:sz w:val="16"/>
                      </w:rPr>
                      <w:t>Unidad de Inventario y Gestión de Espacios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32C77F72" wp14:editId="3FF8F534">
          <wp:simplePos x="0" y="0"/>
          <wp:positionH relativeFrom="column">
            <wp:posOffset>5681980</wp:posOffset>
          </wp:positionH>
          <wp:positionV relativeFrom="paragraph">
            <wp:posOffset>370254</wp:posOffset>
          </wp:positionV>
          <wp:extent cx="73025" cy="71882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A16"/>
    <w:multiLevelType w:val="hybridMultilevel"/>
    <w:tmpl w:val="A676B192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C"/>
    <w:rsid w:val="00046D99"/>
    <w:rsid w:val="000628EF"/>
    <w:rsid w:val="000C5B27"/>
    <w:rsid w:val="000D175A"/>
    <w:rsid w:val="00105DFA"/>
    <w:rsid w:val="00106B42"/>
    <w:rsid w:val="00160DF4"/>
    <w:rsid w:val="0018760B"/>
    <w:rsid w:val="00196109"/>
    <w:rsid w:val="002E17F9"/>
    <w:rsid w:val="00300277"/>
    <w:rsid w:val="003008DB"/>
    <w:rsid w:val="003336CB"/>
    <w:rsid w:val="00372077"/>
    <w:rsid w:val="003954B0"/>
    <w:rsid w:val="003F6B0B"/>
    <w:rsid w:val="00450B97"/>
    <w:rsid w:val="0063145C"/>
    <w:rsid w:val="00632F61"/>
    <w:rsid w:val="00651E15"/>
    <w:rsid w:val="006B6A7D"/>
    <w:rsid w:val="006D22A8"/>
    <w:rsid w:val="006F6407"/>
    <w:rsid w:val="007530E9"/>
    <w:rsid w:val="0083262B"/>
    <w:rsid w:val="0089093D"/>
    <w:rsid w:val="00A35B65"/>
    <w:rsid w:val="00AA7C57"/>
    <w:rsid w:val="00B061AC"/>
    <w:rsid w:val="00B267F6"/>
    <w:rsid w:val="00C30E8A"/>
    <w:rsid w:val="00C34DCB"/>
    <w:rsid w:val="00C94A2B"/>
    <w:rsid w:val="00CA7844"/>
    <w:rsid w:val="00CA7E2A"/>
    <w:rsid w:val="00D5688B"/>
    <w:rsid w:val="00DB7F1B"/>
    <w:rsid w:val="00E80C7C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6F97F"/>
  <w14:defaultImageDpi w14:val="300"/>
  <w15:docId w15:val="{00A19320-2F86-477E-B96D-452DB40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rtg\Desktop\carta_oficial_2n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0BE1A-7BD3-4DD7-B3F6-29BD48F7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carta_oficial_2nw</Template>
  <TotalTime>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GARCIA</dc:creator>
  <cp:keywords/>
  <dc:description/>
  <cp:lastModifiedBy>Elena Pellitero Arias</cp:lastModifiedBy>
  <cp:revision>11</cp:revision>
  <cp:lastPrinted>2024-04-04T12:18:00Z</cp:lastPrinted>
  <dcterms:created xsi:type="dcterms:W3CDTF">2024-04-04T11:41:00Z</dcterms:created>
  <dcterms:modified xsi:type="dcterms:W3CDTF">2024-06-18T08:57:00Z</dcterms:modified>
</cp:coreProperties>
</file>